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12209A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A9DA49" wp14:editId="1B28293E">
                <wp:simplePos x="0" y="0"/>
                <wp:positionH relativeFrom="page">
                  <wp:posOffset>3114675</wp:posOffset>
                </wp:positionH>
                <wp:positionV relativeFrom="page">
                  <wp:posOffset>3352800</wp:posOffset>
                </wp:positionV>
                <wp:extent cx="4304665" cy="6102350"/>
                <wp:effectExtent l="0" t="0" r="63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04665" cy="610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3CD5" w:rsidRPr="00996D91" w:rsidRDefault="00273CD5" w:rsidP="00463430">
                            <w:pPr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</w:p>
                          <w:p w:rsidR="00B44828" w:rsidRPr="00996D91" w:rsidRDefault="00463430" w:rsidP="0046343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  <w:u w:val="single"/>
                              </w:rPr>
                              <w:t>Introductions</w:t>
                            </w:r>
                            <w:r w:rsidR="001C0046" w:rsidRPr="00996D91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  <w:t xml:space="preserve"> (7:00-7:</w:t>
                            </w:r>
                            <w:r w:rsidR="00DD5E47" w:rsidRPr="00996D91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  <w:t>20</w:t>
                            </w:r>
                            <w:r w:rsidR="001C0046" w:rsidRPr="00996D91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  <w:t>)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C0046" w:rsidRPr="00996D91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B44828" w:rsidRPr="00996D91" w:rsidRDefault="00463430" w:rsidP="00F674D7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Administration</w:t>
                            </w:r>
                            <w:r w:rsidR="00133A00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B23CF" w:rsidRPr="00996D91" w:rsidRDefault="00996D91" w:rsidP="00CB23CF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Student Services</w:t>
                            </w:r>
                          </w:p>
                          <w:p w:rsidR="00FA79D2" w:rsidRPr="00996D91" w:rsidRDefault="00996D91" w:rsidP="00CB23CF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Student Succes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1C0046" w:rsidRPr="00996D91" w:rsidRDefault="00996D91" w:rsidP="00CB23CF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Resource</w:t>
                            </w:r>
                          </w:p>
                          <w:p w:rsidR="00FA79D2" w:rsidRPr="00996D91" w:rsidRDefault="00FA79D2" w:rsidP="00CB23CF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Student Council</w:t>
                            </w:r>
                            <w:r w:rsidR="0012209A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Representatives</w:t>
                            </w:r>
                          </w:p>
                          <w:p w:rsidR="00273CD5" w:rsidRPr="00996D91" w:rsidRDefault="00273CD5" w:rsidP="00273CD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C0046" w:rsidRPr="00E630C5" w:rsidRDefault="001C0046" w:rsidP="001C004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  <w:u w:val="single"/>
                              </w:rPr>
                              <w:t>Classroom Visits</w:t>
                            </w:r>
                            <w:r w:rsidR="00996D91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="00996D91" w:rsidRPr="00EB2B05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  <w:t>– please</w:t>
                            </w:r>
                            <w:r w:rsidR="00996D91" w:rsidRPr="00E630C5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  <w:t xml:space="preserve"> bring your student’s timetable</w:t>
                            </w:r>
                          </w:p>
                          <w:p w:rsidR="001C0046" w:rsidRPr="00996D91" w:rsidRDefault="001C0046" w:rsidP="001C004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7:</w:t>
                            </w:r>
                            <w:r w:rsidR="00133A00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-7:</w:t>
                            </w:r>
                            <w:r w:rsidR="0012209A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0: Period 1/Day 1</w:t>
                            </w:r>
                          </w:p>
                          <w:p w:rsidR="001C0046" w:rsidRPr="00996D91" w:rsidRDefault="001C0046" w:rsidP="001C004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7:</w:t>
                            </w:r>
                            <w:r w:rsidR="0012209A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45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-7:</w:t>
                            </w:r>
                            <w:r w:rsidR="0012209A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5: Period 2/Day 1</w:t>
                            </w:r>
                          </w:p>
                          <w:p w:rsidR="001C0046" w:rsidRPr="00996D91" w:rsidRDefault="0012209A" w:rsidP="001C004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1C0046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="001C0046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-8: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1C0046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0: Period 3/Day 1</w:t>
                            </w:r>
                          </w:p>
                          <w:p w:rsidR="001C0046" w:rsidRPr="00996D91" w:rsidRDefault="001C0046" w:rsidP="001C004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8:</w:t>
                            </w:r>
                            <w:r w:rsidR="0012209A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-8:</w:t>
                            </w:r>
                            <w:r w:rsidR="0012209A"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5: Period 4/Day 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5.25pt;margin-top:264pt;width:338.95pt;height:48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B0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273CD5" w:rsidRPr="00996D91" w:rsidRDefault="00273CD5" w:rsidP="00463430">
                      <w:pPr>
                        <w:rPr>
                          <w:rFonts w:asciiTheme="minorHAnsi" w:hAnsiTheme="minorHAnsi"/>
                          <w:b/>
                          <w:sz w:val="34"/>
                          <w:szCs w:val="34"/>
                          <w:u w:val="single"/>
                        </w:rPr>
                      </w:pPr>
                    </w:p>
                    <w:p w:rsidR="00B44828" w:rsidRPr="00996D91" w:rsidRDefault="00463430" w:rsidP="00463430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4"/>
                          <w:szCs w:val="34"/>
                          <w:u w:val="single"/>
                        </w:rPr>
                        <w:t>Introductions</w:t>
                      </w:r>
                      <w:r w:rsidR="001C0046" w:rsidRPr="00996D91"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  <w:t xml:space="preserve"> (7:00-7:</w:t>
                      </w:r>
                      <w:r w:rsidR="00DD5E47" w:rsidRPr="00996D91"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  <w:t>20</w:t>
                      </w:r>
                      <w:r w:rsidR="001C0046" w:rsidRPr="00996D91"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  <w:t>)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1C0046" w:rsidRPr="00996D91"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:rsidR="00B44828" w:rsidRPr="00996D91" w:rsidRDefault="00463430" w:rsidP="00F674D7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Administration</w:t>
                      </w:r>
                      <w:r w:rsidR="00133A00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B23CF" w:rsidRPr="00996D91" w:rsidRDefault="00996D91" w:rsidP="00CB23CF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Student Services</w:t>
                      </w:r>
                    </w:p>
                    <w:p w:rsidR="00FA79D2" w:rsidRPr="00996D91" w:rsidRDefault="00996D91" w:rsidP="00CB23CF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Student Succes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1C0046" w:rsidRPr="00996D91" w:rsidRDefault="00996D91" w:rsidP="00CB23CF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Resource</w:t>
                      </w:r>
                      <w:bookmarkStart w:id="1" w:name="_GoBack"/>
                    </w:p>
                    <w:bookmarkEnd w:id="1"/>
                    <w:p w:rsidR="00FA79D2" w:rsidRPr="00996D91" w:rsidRDefault="00FA79D2" w:rsidP="00CB23CF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Student Council</w:t>
                      </w:r>
                      <w:r w:rsidR="0012209A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Representatives</w:t>
                      </w:r>
                    </w:p>
                    <w:p w:rsidR="00273CD5" w:rsidRPr="00996D91" w:rsidRDefault="00273CD5" w:rsidP="00273CD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Theme="minorHAnsi" w:hAnsiTheme="minorHAnsi"/>
                        </w:rPr>
                      </w:pPr>
                    </w:p>
                    <w:p w:rsidR="001C0046" w:rsidRPr="00E630C5" w:rsidRDefault="001C0046" w:rsidP="001C0046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4"/>
                          <w:szCs w:val="34"/>
                          <w:u w:val="single"/>
                        </w:rPr>
                        <w:t>Classroom Visits</w:t>
                      </w:r>
                      <w:r w:rsidR="00996D91">
                        <w:rPr>
                          <w:rFonts w:asciiTheme="minorHAnsi" w:hAnsiTheme="minorHAnsi"/>
                          <w:b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="00996D91" w:rsidRPr="00EB2B05"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  <w:t>– please</w:t>
                      </w:r>
                      <w:r w:rsidR="00996D91" w:rsidRPr="00E630C5"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  <w:t xml:space="preserve"> bring your student’s timetable</w:t>
                      </w:r>
                    </w:p>
                    <w:p w:rsidR="001C0046" w:rsidRPr="00996D91" w:rsidRDefault="001C0046" w:rsidP="001C0046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7:</w:t>
                      </w:r>
                      <w:r w:rsidR="00133A00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30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-7:</w:t>
                      </w:r>
                      <w:r w:rsidR="0012209A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4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0: Period 1/Day 1</w:t>
                      </w:r>
                    </w:p>
                    <w:p w:rsidR="001C0046" w:rsidRPr="00996D91" w:rsidRDefault="001C0046" w:rsidP="001C0046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7:</w:t>
                      </w:r>
                      <w:r w:rsidR="0012209A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45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-7:</w:t>
                      </w:r>
                      <w:r w:rsidR="0012209A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5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5: Period 2/Day 1</w:t>
                      </w:r>
                    </w:p>
                    <w:p w:rsidR="001C0046" w:rsidRPr="00996D91" w:rsidRDefault="0012209A" w:rsidP="001C0046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8</w:t>
                      </w:r>
                      <w:r w:rsidR="001C0046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: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00</w:t>
                      </w:r>
                      <w:r w:rsidR="001C0046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-8: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1</w:t>
                      </w:r>
                      <w:r w:rsidR="001C0046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0: Period 3/Day 1</w:t>
                      </w:r>
                    </w:p>
                    <w:p w:rsidR="001C0046" w:rsidRPr="00996D91" w:rsidRDefault="001C0046" w:rsidP="001C0046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8:</w:t>
                      </w:r>
                      <w:r w:rsidR="0012209A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15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-8:</w:t>
                      </w:r>
                      <w:r w:rsidR="0012209A"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5: Period 4/Day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3A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F08DF" wp14:editId="0ED42C08">
                <wp:simplePos x="0" y="0"/>
                <wp:positionH relativeFrom="page">
                  <wp:posOffset>695325</wp:posOffset>
                </wp:positionH>
                <wp:positionV relativeFrom="page">
                  <wp:posOffset>3514724</wp:posOffset>
                </wp:positionV>
                <wp:extent cx="2419350" cy="557212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D91" w:rsidRDefault="00486C49" w:rsidP="00996D91">
                            <w:pPr>
                              <w:pStyle w:val="Heading3"/>
                              <w:spacing w:before="0"/>
                              <w:jc w:val="center"/>
                              <w:rPr>
                                <w:rFonts w:asciiTheme="minorHAnsi" w:hAnsiTheme="minorHAnsi" w:cs="Tahom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96D91">
                              <w:rPr>
                                <w:rFonts w:asciiTheme="minorHAnsi" w:hAnsiTheme="minorHAnsi" w:cs="Tahoma"/>
                                <w:color w:val="auto"/>
                                <w:sz w:val="36"/>
                                <w:szCs w:val="36"/>
                              </w:rPr>
                              <w:t>Thurs</w:t>
                            </w:r>
                            <w:r w:rsidR="00996D91">
                              <w:rPr>
                                <w:rFonts w:asciiTheme="minorHAnsi" w:hAnsiTheme="minorHAnsi" w:cs="Tahoma"/>
                                <w:color w:val="auto"/>
                                <w:sz w:val="36"/>
                                <w:szCs w:val="36"/>
                              </w:rPr>
                              <w:t>day</w:t>
                            </w:r>
                          </w:p>
                          <w:p w:rsidR="00B44828" w:rsidRPr="00996D91" w:rsidRDefault="00FA79D2" w:rsidP="00996D91">
                            <w:pPr>
                              <w:pStyle w:val="Heading3"/>
                              <w:spacing w:before="0"/>
                              <w:jc w:val="center"/>
                              <w:rPr>
                                <w:rFonts w:asciiTheme="minorHAnsi" w:hAnsiTheme="minorHAnsi" w:cs="Tahom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96D91">
                              <w:rPr>
                                <w:rFonts w:asciiTheme="minorHAnsi" w:hAnsiTheme="minorHAnsi" w:cs="Tahoma"/>
                                <w:color w:val="auto"/>
                                <w:sz w:val="36"/>
                                <w:szCs w:val="36"/>
                              </w:rPr>
                              <w:t>September</w:t>
                            </w:r>
                            <w:r w:rsidR="009C56F2">
                              <w:rPr>
                                <w:rFonts w:asciiTheme="minorHAnsi" w:hAnsiTheme="minorHAnsi" w:cs="Tahoma"/>
                                <w:color w:val="auto"/>
                                <w:sz w:val="36"/>
                                <w:szCs w:val="36"/>
                              </w:rPr>
                              <w:t xml:space="preserve"> 13 2018</w:t>
                            </w:r>
                          </w:p>
                          <w:p w:rsidR="00FA79D2" w:rsidRPr="00996D91" w:rsidRDefault="00FA79D2" w:rsidP="00FA79D2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996D91" w:rsidRDefault="00FA79D2" w:rsidP="00133A00">
                            <w:pPr>
                              <w:ind w:left="540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7:00 p.m. </w:t>
                            </w:r>
                            <w:r w:rsidR="00133A00" w:rsidRPr="00996D9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996D9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Presentation in</w:t>
                            </w:r>
                          </w:p>
                          <w:p w:rsidR="00FA79D2" w:rsidRPr="00996D91" w:rsidRDefault="00486C49" w:rsidP="00133A00">
                            <w:pPr>
                              <w:ind w:left="540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Gym C</w:t>
                            </w:r>
                          </w:p>
                          <w:p w:rsidR="00FA79D2" w:rsidRPr="00996D91" w:rsidRDefault="00FA79D2" w:rsidP="00FA79D2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A79D2" w:rsidRDefault="00FA79D2" w:rsidP="00486C49">
                            <w:pPr>
                              <w:ind w:left="540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7:</w:t>
                            </w:r>
                            <w:r w:rsidR="00486C49" w:rsidRPr="00996D9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p.m. </w:t>
                            </w:r>
                            <w:r w:rsidR="00486C49" w:rsidRPr="00996D9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Pr="00996D9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Classroom Visits</w:t>
                            </w:r>
                          </w:p>
                          <w:p w:rsidR="00996D91" w:rsidRPr="00996D91" w:rsidRDefault="00996D91" w:rsidP="00486C49">
                            <w:pPr>
                              <w:ind w:left="540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follow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student schedule)</w:t>
                            </w:r>
                          </w:p>
                          <w:p w:rsidR="00FA79D2" w:rsidRPr="00996D91" w:rsidRDefault="00FA79D2" w:rsidP="00FA79D2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A79D2" w:rsidRPr="00996D91" w:rsidRDefault="00FA79D2" w:rsidP="00133A00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96D9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E630C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 look forward to meeting the parents/guardians of our newest Lancers!  Grade 9 students are welcome to accompany you to this event.</w:t>
                            </w:r>
                          </w:p>
                          <w:p w:rsidR="00FA79D2" w:rsidRPr="00133A00" w:rsidRDefault="00FA79D2" w:rsidP="00133A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79D2" w:rsidRPr="00133A00" w:rsidRDefault="00FA79D2" w:rsidP="00133A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33A00" w:rsidRDefault="00133A00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54.75pt;margin-top:276.75pt;width:190.5pt;height:4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" filled="f" stroked="f">
                <v:textbox inset="3.6pt,,3.6pt">
                  <w:txbxContent>
                    <w:p w:rsidR="00996D91" w:rsidRDefault="00486C49" w:rsidP="00996D91">
                      <w:pPr>
                        <w:pStyle w:val="Heading3"/>
                        <w:spacing w:before="0"/>
                        <w:jc w:val="center"/>
                        <w:rPr>
                          <w:rFonts w:asciiTheme="minorHAnsi" w:hAnsiTheme="minorHAnsi" w:cs="Tahoma"/>
                          <w:color w:val="auto"/>
                          <w:sz w:val="36"/>
                          <w:szCs w:val="36"/>
                        </w:rPr>
                      </w:pPr>
                      <w:r w:rsidRPr="00996D91">
                        <w:rPr>
                          <w:rFonts w:asciiTheme="minorHAnsi" w:hAnsiTheme="minorHAnsi" w:cs="Tahoma"/>
                          <w:color w:val="auto"/>
                          <w:sz w:val="36"/>
                          <w:szCs w:val="36"/>
                        </w:rPr>
                        <w:t>Thurs</w:t>
                      </w:r>
                      <w:r w:rsidR="00996D91">
                        <w:rPr>
                          <w:rFonts w:asciiTheme="minorHAnsi" w:hAnsiTheme="minorHAnsi" w:cs="Tahoma"/>
                          <w:color w:val="auto"/>
                          <w:sz w:val="36"/>
                          <w:szCs w:val="36"/>
                        </w:rPr>
                        <w:t>day</w:t>
                      </w:r>
                    </w:p>
                    <w:p w:rsidR="00B44828" w:rsidRPr="00996D91" w:rsidRDefault="00FA79D2" w:rsidP="00996D91">
                      <w:pPr>
                        <w:pStyle w:val="Heading3"/>
                        <w:spacing w:before="0"/>
                        <w:jc w:val="center"/>
                        <w:rPr>
                          <w:rFonts w:asciiTheme="minorHAnsi" w:hAnsiTheme="minorHAnsi" w:cs="Tahoma"/>
                          <w:color w:val="auto"/>
                          <w:sz w:val="36"/>
                          <w:szCs w:val="36"/>
                        </w:rPr>
                      </w:pPr>
                      <w:r w:rsidRPr="00996D91">
                        <w:rPr>
                          <w:rFonts w:asciiTheme="minorHAnsi" w:hAnsiTheme="minorHAnsi" w:cs="Tahoma"/>
                          <w:color w:val="auto"/>
                          <w:sz w:val="36"/>
                          <w:szCs w:val="36"/>
                        </w:rPr>
                        <w:t>September</w:t>
                      </w:r>
                      <w:r w:rsidR="009C56F2">
                        <w:rPr>
                          <w:rFonts w:asciiTheme="minorHAnsi" w:hAnsiTheme="minorHAnsi" w:cs="Tahoma"/>
                          <w:color w:val="auto"/>
                          <w:sz w:val="36"/>
                          <w:szCs w:val="36"/>
                        </w:rPr>
                        <w:t xml:space="preserve"> 13 2018</w:t>
                      </w:r>
                    </w:p>
                    <w:p w:rsidR="00FA79D2" w:rsidRPr="00996D91" w:rsidRDefault="00FA79D2" w:rsidP="00FA79D2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996D91" w:rsidRDefault="00FA79D2" w:rsidP="00133A00">
                      <w:pPr>
                        <w:ind w:left="540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7:00 p.m. </w:t>
                      </w:r>
                      <w:r w:rsidR="00133A00" w:rsidRPr="00996D9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                       </w:t>
                      </w:r>
                      <w:r w:rsidR="00996D9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Presentation in</w:t>
                      </w:r>
                    </w:p>
                    <w:p w:rsidR="00FA79D2" w:rsidRPr="00996D91" w:rsidRDefault="00486C49" w:rsidP="00133A00">
                      <w:pPr>
                        <w:ind w:left="540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Gym C</w:t>
                      </w:r>
                    </w:p>
                    <w:p w:rsidR="00FA79D2" w:rsidRPr="00996D91" w:rsidRDefault="00FA79D2" w:rsidP="00FA79D2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:rsidR="00FA79D2" w:rsidRDefault="00FA79D2" w:rsidP="00486C49">
                      <w:pPr>
                        <w:ind w:left="540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7:</w:t>
                      </w:r>
                      <w:r w:rsidR="00486C49" w:rsidRPr="00996D9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30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p.m. </w:t>
                      </w:r>
                      <w:r w:rsidR="00486C49" w:rsidRPr="00996D9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                             </w:t>
                      </w:r>
                      <w:r w:rsidRPr="00996D9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Classroom Visits</w:t>
                      </w:r>
                    </w:p>
                    <w:p w:rsidR="00996D91" w:rsidRPr="00996D91" w:rsidRDefault="00996D91" w:rsidP="00486C49">
                      <w:pPr>
                        <w:ind w:left="540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follow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student schedule)</w:t>
                      </w:r>
                    </w:p>
                    <w:p w:rsidR="00FA79D2" w:rsidRPr="00996D91" w:rsidRDefault="00FA79D2" w:rsidP="00FA79D2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:rsidR="00FA79D2" w:rsidRPr="00996D91" w:rsidRDefault="00FA79D2" w:rsidP="00133A00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96D9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</w:t>
                      </w:r>
                      <w:r w:rsidR="00E630C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 look forward to meeting the parents/guardians of our newest Lancers!  Grade 9 students are welcome to accompany you to this event.</w:t>
                      </w:r>
                    </w:p>
                    <w:p w:rsidR="00FA79D2" w:rsidRPr="00133A00" w:rsidRDefault="00FA79D2" w:rsidP="00133A0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A79D2" w:rsidRPr="00133A00" w:rsidRDefault="00FA79D2" w:rsidP="00133A0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33A00" w:rsidRDefault="00133A00"/>
                  </w:txbxContent>
                </v:textbox>
                <w10:wrap anchorx="page" anchory="page"/>
              </v:shape>
            </w:pict>
          </mc:Fallback>
        </mc:AlternateContent>
      </w:r>
      <w:r w:rsidR="00296BE0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F47D139" wp14:editId="5132232A">
                <wp:simplePos x="0" y="0"/>
                <wp:positionH relativeFrom="page">
                  <wp:posOffset>1143000</wp:posOffset>
                </wp:positionH>
                <wp:positionV relativeFrom="page">
                  <wp:posOffset>2205355</wp:posOffset>
                </wp:positionV>
                <wp:extent cx="6274435" cy="663575"/>
                <wp:effectExtent l="0" t="0" r="0" b="31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74435" cy="663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173.65pt;width:494.05pt;height:5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" fillcolor="red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96BE0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B7BE996" wp14:editId="2BBCE57A">
                <wp:simplePos x="0" y="0"/>
                <wp:positionH relativeFrom="page">
                  <wp:posOffset>1261745</wp:posOffset>
                </wp:positionH>
                <wp:positionV relativeFrom="page">
                  <wp:posOffset>2317115</wp:posOffset>
                </wp:positionV>
                <wp:extent cx="5710555" cy="394970"/>
                <wp:effectExtent l="4445" t="2540" r="0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105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996D91" w:rsidRDefault="0050156B" w:rsidP="009B1EB1">
                            <w:pPr>
                              <w:pStyle w:val="Heading2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463430">
                              <w:rPr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9.35pt;margin-top:182.45pt;width:449.65pt;height:3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Ua+wIAAJ4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996D91" w:rsidRDefault="0050156B" w:rsidP="009B1EB1">
                      <w:pPr>
                        <w:pStyle w:val="Heading2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463430">
                        <w:rPr>
                          <w:sz w:val="40"/>
                          <w:szCs w:val="40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BE0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8BC45D3" wp14:editId="39CF7496">
                <wp:simplePos x="0" y="0"/>
                <wp:positionH relativeFrom="page">
                  <wp:posOffset>1143000</wp:posOffset>
                </wp:positionH>
                <wp:positionV relativeFrom="page">
                  <wp:posOffset>1710055</wp:posOffset>
                </wp:positionV>
                <wp:extent cx="5829300" cy="6070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C1428" w:rsidRDefault="007C1428" w:rsidP="00463430">
                            <w:pPr>
                              <w:pStyle w:val="Heading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GRADE 9 PARENTS</w:t>
                            </w:r>
                            <w:r w:rsidR="0087688C">
                              <w:rPr>
                                <w:sz w:val="48"/>
                                <w:szCs w:val="48"/>
                              </w:rPr>
                              <w:t>’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96D91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NIGHT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0pt;margin-top:134.65pt;width:459pt;height:47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Ha+gIAAJ4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DC4589" w:rsidRPr="007C1428" w:rsidRDefault="007C1428" w:rsidP="00463430">
                      <w:pPr>
                        <w:pStyle w:val="Heading1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GRADE 9 PARENTS</w:t>
                      </w:r>
                      <w:r w:rsidR="0087688C">
                        <w:rPr>
                          <w:sz w:val="48"/>
                          <w:szCs w:val="48"/>
                        </w:rPr>
                        <w:t>’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996D91">
                        <w:rPr>
                          <w:rFonts w:asciiTheme="minorHAnsi" w:hAnsiTheme="minorHAnsi"/>
                          <w:sz w:val="48"/>
                          <w:szCs w:val="48"/>
                        </w:rPr>
                        <w:t>NIGHT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BE0">
        <w:rPr>
          <w:noProof/>
          <w:szCs w:val="18"/>
        </w:rPr>
        <w:drawing>
          <wp:inline distT="0" distB="0" distL="0" distR="0" wp14:anchorId="2C8AAC80" wp14:editId="5F08762D">
            <wp:extent cx="845185" cy="67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BE0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2AA87B8" wp14:editId="432582D9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96BE0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BD59BE6" wp14:editId="4CCAAE8E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1430" b="317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" fillcolor="#a5a5a5 [2092]" stroked="f">
                <v:shadow on="t" color="#622423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 w:rsidSect="003409C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A6" w:rsidRDefault="00A13BA6" w:rsidP="00486C49">
      <w:r>
        <w:separator/>
      </w:r>
    </w:p>
  </w:endnote>
  <w:endnote w:type="continuationSeparator" w:id="0">
    <w:p w:rsidR="00A13BA6" w:rsidRDefault="00A13BA6" w:rsidP="0048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A6" w:rsidRDefault="00A13BA6" w:rsidP="00486C49">
      <w:r>
        <w:separator/>
      </w:r>
    </w:p>
  </w:footnote>
  <w:footnote w:type="continuationSeparator" w:id="0">
    <w:p w:rsidR="00A13BA6" w:rsidRDefault="00A13BA6" w:rsidP="00486C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49" w:rsidRDefault="00486C49">
    <w:pPr>
      <w:pStyle w:val="Header"/>
    </w:pPr>
    <w:r>
      <w:rPr>
        <w:noProof/>
      </w:rPr>
      <w:drawing>
        <wp:inline distT="0" distB="0" distL="0" distR="0">
          <wp:extent cx="1239667" cy="1012998"/>
          <wp:effectExtent l="0" t="0" r="0" b="0"/>
          <wp:docPr id="12" name="Picture 12" descr="S:\Logos, Lancers\floor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Logos, Lancers\floor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67" cy="101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6C49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C638A38" wp14:editId="31BA4150">
          <wp:extent cx="1305507" cy="1066800"/>
          <wp:effectExtent l="0" t="0" r="9525" b="0"/>
          <wp:docPr id="13" name="Picture 13" descr="S:\Logos, Lancers\floor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Logos, Lancers\floor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361" cy="107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numPicBullet w:numPicBulletId="3">
    <w:pict>
      <v:shape id="_x0000_i1029" type="#_x0000_t75" style="width:11pt;height:11pt" o:bullet="t">
        <v:imagedata r:id="rId4" o:title="msoA91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AC4A209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8"/>
    <w:rsid w:val="0007384F"/>
    <w:rsid w:val="0011176B"/>
    <w:rsid w:val="0012209A"/>
    <w:rsid w:val="00133A00"/>
    <w:rsid w:val="001C0046"/>
    <w:rsid w:val="00273CD5"/>
    <w:rsid w:val="00296BE0"/>
    <w:rsid w:val="002F5063"/>
    <w:rsid w:val="003409C1"/>
    <w:rsid w:val="003E6F76"/>
    <w:rsid w:val="00407372"/>
    <w:rsid w:val="00463430"/>
    <w:rsid w:val="00486C49"/>
    <w:rsid w:val="0048773A"/>
    <w:rsid w:val="00490902"/>
    <w:rsid w:val="004B7ED0"/>
    <w:rsid w:val="0050156B"/>
    <w:rsid w:val="00506068"/>
    <w:rsid w:val="00535B6B"/>
    <w:rsid w:val="00576F7B"/>
    <w:rsid w:val="005926DA"/>
    <w:rsid w:val="00627565"/>
    <w:rsid w:val="006903F6"/>
    <w:rsid w:val="00697273"/>
    <w:rsid w:val="006F3861"/>
    <w:rsid w:val="007802BE"/>
    <w:rsid w:val="007B4A9B"/>
    <w:rsid w:val="007C1428"/>
    <w:rsid w:val="00862922"/>
    <w:rsid w:val="00875F91"/>
    <w:rsid w:val="0087688C"/>
    <w:rsid w:val="00891B8C"/>
    <w:rsid w:val="008C7AF3"/>
    <w:rsid w:val="008D1D50"/>
    <w:rsid w:val="00996D91"/>
    <w:rsid w:val="009B1EB1"/>
    <w:rsid w:val="009C56F2"/>
    <w:rsid w:val="009F3F09"/>
    <w:rsid w:val="00A07CFD"/>
    <w:rsid w:val="00A13BA6"/>
    <w:rsid w:val="00A535D5"/>
    <w:rsid w:val="00B44828"/>
    <w:rsid w:val="00B5364C"/>
    <w:rsid w:val="00B974D4"/>
    <w:rsid w:val="00BA195D"/>
    <w:rsid w:val="00C61AFD"/>
    <w:rsid w:val="00CB23CF"/>
    <w:rsid w:val="00CB77B4"/>
    <w:rsid w:val="00CF3123"/>
    <w:rsid w:val="00D34F88"/>
    <w:rsid w:val="00D478A0"/>
    <w:rsid w:val="00DA22FF"/>
    <w:rsid w:val="00DC4589"/>
    <w:rsid w:val="00DD5E47"/>
    <w:rsid w:val="00E57029"/>
    <w:rsid w:val="00E630C5"/>
    <w:rsid w:val="00EB2B05"/>
    <w:rsid w:val="00EC23F2"/>
    <w:rsid w:val="00F43E8B"/>
    <w:rsid w:val="00F674D7"/>
    <w:rsid w:val="00F74B74"/>
    <w:rsid w:val="00FA5AAE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49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C49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86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C49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49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C49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86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C49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gif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LLAM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8B3EB-0099-4BBD-BEF3-E404F9CFE5CD}"/>
</file>

<file path=customXml/itemProps2.xml><?xml version="1.0" encoding="utf-8"?>
<ds:datastoreItem xmlns:ds="http://schemas.openxmlformats.org/officeDocument/2006/customXml" ds:itemID="{8BFFD221-5DFD-4518-9203-799E599B00A6}"/>
</file>

<file path=customXml/itemProps3.xml><?xml version="1.0" encoding="utf-8"?>
<ds:datastoreItem xmlns:ds="http://schemas.openxmlformats.org/officeDocument/2006/customXml" ds:itemID="{FF9FEE08-5244-448A-AACC-2E4FCE1BA189}"/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Settings\FALLAMA\Application Data\Microsoft\Templates\Agenda.dot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FALLAMA</dc:creator>
  <cp:lastModifiedBy>jodi Nemcek</cp:lastModifiedBy>
  <cp:revision>2</cp:revision>
  <cp:lastPrinted>2016-08-30T19:09:00Z</cp:lastPrinted>
  <dcterms:created xsi:type="dcterms:W3CDTF">2018-09-09T13:07:00Z</dcterms:created>
  <dcterms:modified xsi:type="dcterms:W3CDTF">2018-09-09T13:07:00Z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